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DD6" w14:textId="73A78F62" w:rsidR="00333126" w:rsidRDefault="00E67EB4">
      <w:r>
        <w:rPr>
          <w:noProof/>
        </w:rPr>
        <w:drawing>
          <wp:anchor distT="0" distB="0" distL="114300" distR="114300" simplePos="0" relativeHeight="251660288" behindDoc="0" locked="0" layoutInCell="1" allowOverlap="1" wp14:anchorId="1DA28196" wp14:editId="313CF0BC">
            <wp:simplePos x="0" y="0"/>
            <wp:positionH relativeFrom="margin">
              <wp:posOffset>-648335</wp:posOffset>
            </wp:positionH>
            <wp:positionV relativeFrom="margin">
              <wp:posOffset>8239760</wp:posOffset>
            </wp:positionV>
            <wp:extent cx="7219950" cy="642620"/>
            <wp:effectExtent l="0" t="0" r="635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9F">
        <w:rPr>
          <w:noProof/>
        </w:rPr>
        <w:drawing>
          <wp:anchor distT="0" distB="0" distL="114300" distR="114300" simplePos="0" relativeHeight="251659264" behindDoc="0" locked="0" layoutInCell="1" allowOverlap="1" wp14:anchorId="2F7B1B3D" wp14:editId="7E3490F8">
            <wp:simplePos x="0" y="0"/>
            <wp:positionH relativeFrom="margin">
              <wp:posOffset>-644525</wp:posOffset>
            </wp:positionH>
            <wp:positionV relativeFrom="margin">
              <wp:posOffset>-681355</wp:posOffset>
            </wp:positionV>
            <wp:extent cx="7242175" cy="1076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1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126" w:rsidSect="00B8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9F"/>
    <w:rsid w:val="00017BDB"/>
    <w:rsid w:val="00035792"/>
    <w:rsid w:val="000A0703"/>
    <w:rsid w:val="000A099F"/>
    <w:rsid w:val="001A6474"/>
    <w:rsid w:val="001C6442"/>
    <w:rsid w:val="00333126"/>
    <w:rsid w:val="007418FF"/>
    <w:rsid w:val="00B87729"/>
    <w:rsid w:val="00C05841"/>
    <w:rsid w:val="00E52A62"/>
    <w:rsid w:val="00E67EB4"/>
    <w:rsid w:val="00E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1494"/>
  <w14:defaultImageDpi w14:val="32767"/>
  <w15:docId w15:val="{3C7F9E18-0C36-804A-B2BD-42979B3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fleeger/Documents/College%20of%20Ed%20Downloads/Flyer%20Templates/2017-college-flyer-orange-8-5-x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5ABB9E-88F9-440B-914E-740F76A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2017-college-flyer-orange-8-5-x-11.dotx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Fleeger, Courtney Louise</cp:lastModifiedBy>
  <cp:revision>3</cp:revision>
  <dcterms:created xsi:type="dcterms:W3CDTF">2021-09-21T15:42:00Z</dcterms:created>
  <dcterms:modified xsi:type="dcterms:W3CDTF">2021-11-30T20:04:00Z</dcterms:modified>
</cp:coreProperties>
</file>