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17E6" w14:textId="1DA8B1C4" w:rsidR="00643D6F" w:rsidRDefault="00643D6F">
      <w:r w:rsidRPr="00643D6F">
        <w:rPr>
          <w:noProof/>
        </w:rPr>
        <w:drawing>
          <wp:anchor distT="0" distB="0" distL="114300" distR="114300" simplePos="0" relativeHeight="251665408" behindDoc="0" locked="0" layoutInCell="1" allowOverlap="1" wp14:anchorId="6C4DA29A" wp14:editId="31388EDB">
            <wp:simplePos x="0" y="0"/>
            <wp:positionH relativeFrom="margin">
              <wp:posOffset>-662305</wp:posOffset>
            </wp:positionH>
            <wp:positionV relativeFrom="margin">
              <wp:posOffset>-698500</wp:posOffset>
            </wp:positionV>
            <wp:extent cx="7242175" cy="1076960"/>
            <wp:effectExtent l="0" t="0" r="0" b="2540"/>
            <wp:wrapSquare wrapText="bothSides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69DF2" w14:textId="582393DD" w:rsidR="00643D6F" w:rsidRDefault="00864B60" w:rsidP="00643D6F">
      <w:r>
        <w:rPr>
          <w:noProof/>
        </w:rPr>
        <w:drawing>
          <wp:anchor distT="0" distB="0" distL="114300" distR="114300" simplePos="0" relativeHeight="251667456" behindDoc="0" locked="0" layoutInCell="1" allowOverlap="1" wp14:anchorId="701C0A7E" wp14:editId="6E917A53">
            <wp:simplePos x="0" y="0"/>
            <wp:positionH relativeFrom="margin">
              <wp:posOffset>-614709</wp:posOffset>
            </wp:positionH>
            <wp:positionV relativeFrom="margin">
              <wp:posOffset>8285628</wp:posOffset>
            </wp:positionV>
            <wp:extent cx="7213314" cy="641985"/>
            <wp:effectExtent l="0" t="0" r="63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314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6F">
        <w:br w:type="page"/>
      </w:r>
    </w:p>
    <w:p w14:paraId="3EF61DFD" w14:textId="0022369A" w:rsidR="00643D6F" w:rsidRDefault="00643D6F" w:rsidP="00643D6F"/>
    <w:p w14:paraId="02E951EC" w14:textId="10604429" w:rsidR="00643D6F" w:rsidRDefault="00643D6F" w:rsidP="00643D6F">
      <w:r>
        <w:rPr>
          <w:noProof/>
        </w:rPr>
        <w:drawing>
          <wp:anchor distT="0" distB="0" distL="114300" distR="114300" simplePos="0" relativeHeight="251662336" behindDoc="0" locked="0" layoutInCell="1" allowOverlap="1" wp14:anchorId="2379BC35" wp14:editId="2707FFBA">
            <wp:simplePos x="0" y="0"/>
            <wp:positionH relativeFrom="margin">
              <wp:posOffset>-644525</wp:posOffset>
            </wp:positionH>
            <wp:positionV relativeFrom="margin">
              <wp:posOffset>-681355</wp:posOffset>
            </wp:positionV>
            <wp:extent cx="7242175" cy="10769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CA31D" w14:textId="095DF5F0" w:rsidR="00643D6F" w:rsidRDefault="00643D6F"/>
    <w:p w14:paraId="509A652A" w14:textId="52B9C16D" w:rsidR="00333126" w:rsidRDefault="00100796">
      <w:r>
        <w:rPr>
          <w:noProof/>
        </w:rPr>
        <w:drawing>
          <wp:anchor distT="0" distB="0" distL="114300" distR="114300" simplePos="0" relativeHeight="251661312" behindDoc="0" locked="0" layoutInCell="1" allowOverlap="1" wp14:anchorId="18E61A16" wp14:editId="4E204692">
            <wp:simplePos x="0" y="0"/>
            <wp:positionH relativeFrom="margin">
              <wp:posOffset>-628920</wp:posOffset>
            </wp:positionH>
            <wp:positionV relativeFrom="margin">
              <wp:posOffset>8282763</wp:posOffset>
            </wp:positionV>
            <wp:extent cx="7213314" cy="641985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314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9B6">
        <w:rPr>
          <w:noProof/>
        </w:rPr>
        <w:drawing>
          <wp:anchor distT="0" distB="0" distL="114300" distR="114300" simplePos="0" relativeHeight="251659264" behindDoc="0" locked="0" layoutInCell="1" allowOverlap="1" wp14:anchorId="4E27EC20" wp14:editId="280F2080">
            <wp:simplePos x="0" y="0"/>
            <wp:positionH relativeFrom="margin">
              <wp:posOffset>-644525</wp:posOffset>
            </wp:positionH>
            <wp:positionV relativeFrom="margin">
              <wp:posOffset>-681355</wp:posOffset>
            </wp:positionV>
            <wp:extent cx="7242175" cy="1076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126" w:rsidSect="00B8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B6"/>
    <w:rsid w:val="00017BDB"/>
    <w:rsid w:val="00035792"/>
    <w:rsid w:val="00100796"/>
    <w:rsid w:val="001A6474"/>
    <w:rsid w:val="00333126"/>
    <w:rsid w:val="00643D6F"/>
    <w:rsid w:val="007418FF"/>
    <w:rsid w:val="00864B60"/>
    <w:rsid w:val="008E19B6"/>
    <w:rsid w:val="00B87729"/>
    <w:rsid w:val="00C05841"/>
    <w:rsid w:val="00E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A667"/>
  <w14:defaultImageDpi w14:val="32767"/>
  <w15:chartTrackingRefBased/>
  <w15:docId w15:val="{D0FD0EFA-E64E-7A49-A0B7-408B3DD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fleeger/Documents/College%20of%20Ed%20Downloads/Flyer%20Templates/2017-college-flyer-orange-blue-8-5-x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B67663-C6EB-124C-A0B2-E5C2CC32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2017-college-flyer-orange-blue-8-5-x-11.dotx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Fleeger, Courtney Louise</cp:lastModifiedBy>
  <cp:revision>4</cp:revision>
  <dcterms:created xsi:type="dcterms:W3CDTF">2021-09-21T15:42:00Z</dcterms:created>
  <dcterms:modified xsi:type="dcterms:W3CDTF">2021-11-30T20:08:00Z</dcterms:modified>
</cp:coreProperties>
</file>