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FFCE" w14:textId="77777777" w:rsidR="008C33E6" w:rsidRDefault="002E3A9A">
      <w:bookmarkStart w:id="0" w:name="_MacBuGuideStaticData_10800V"/>
      <w:bookmarkStart w:id="1" w:name="_MacBuGuideStaticData_7920V"/>
      <w:bookmarkStart w:id="2" w:name="_MacBuGuideStaticData_5600V"/>
      <w:bookmarkStart w:id="3" w:name="_MacBuGuideStaticData_5040V"/>
      <w:bookmarkStart w:id="4" w:name="_MacBuGuideStaticData_10120V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27380" wp14:editId="2F45E478">
                <wp:simplePos x="0" y="0"/>
                <wp:positionH relativeFrom="page">
                  <wp:posOffset>3556000</wp:posOffset>
                </wp:positionH>
                <wp:positionV relativeFrom="page">
                  <wp:posOffset>347345</wp:posOffset>
                </wp:positionV>
                <wp:extent cx="2853055" cy="6163310"/>
                <wp:effectExtent l="0" t="0" r="0" b="8890"/>
                <wp:wrapThrough wrapText="bothSides">
                  <wp:wrapPolygon edited="0">
                    <wp:start x="192" y="0"/>
                    <wp:lineTo x="192" y="21542"/>
                    <wp:lineTo x="21153" y="21542"/>
                    <wp:lineTo x="21153" y="0"/>
                    <wp:lineTo x="192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16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B77F" w14:textId="77777777" w:rsidR="00EC6B5E" w:rsidRDefault="00EC6B5E" w:rsidP="00EC6B5E">
                            <w:r>
                              <w:t>Back Cover</w:t>
                            </w:r>
                          </w:p>
                          <w:p w14:paraId="1C9F3BA3" w14:textId="77777777" w:rsidR="002E3A9A" w:rsidRDefault="002E3A9A" w:rsidP="002E3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F2738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0pt;margin-top:27.35pt;width:224.65pt;height:485.3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" filled="f" stroked="f">
                <v:textbox>
                  <w:txbxContent>
                    <w:p w14:paraId="172FB77F" w14:textId="77777777" w:rsidR="00EC6B5E" w:rsidRDefault="00EC6B5E" w:rsidP="00EC6B5E">
                      <w:r>
                        <w:t>Back Cover</w:t>
                      </w:r>
                    </w:p>
                    <w:p w14:paraId="1C9F3BA3" w14:textId="77777777" w:rsidR="002E3A9A" w:rsidRDefault="002E3A9A" w:rsidP="002E3A9A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AA9CF" wp14:editId="5C313859">
                <wp:simplePos x="0" y="0"/>
                <wp:positionH relativeFrom="page">
                  <wp:posOffset>347345</wp:posOffset>
                </wp:positionH>
                <wp:positionV relativeFrom="page">
                  <wp:posOffset>347345</wp:posOffset>
                </wp:positionV>
                <wp:extent cx="2853055" cy="6163310"/>
                <wp:effectExtent l="0" t="0" r="0" b="8890"/>
                <wp:wrapThrough wrapText="bothSides">
                  <wp:wrapPolygon edited="0">
                    <wp:start x="192" y="0"/>
                    <wp:lineTo x="192" y="21542"/>
                    <wp:lineTo x="21153" y="21542"/>
                    <wp:lineTo x="21153" y="0"/>
                    <wp:lineTo x="192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16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90DD2" w14:textId="77777777" w:rsidR="002E3A9A" w:rsidRDefault="0063287F" w:rsidP="002E3A9A">
                            <w:r>
                              <w:t>Inside flap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AA9CF" id="Text Box 12" o:spid="_x0000_s1027" type="#_x0000_t202" style="position:absolute;margin-left:27.35pt;margin-top:27.35pt;width:224.65pt;height:485.3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" filled="f" stroked="f">
                <v:textbox>
                  <w:txbxContent>
                    <w:p w14:paraId="06B90DD2" w14:textId="77777777" w:rsidR="002E3A9A" w:rsidRDefault="0063287F" w:rsidP="002E3A9A">
                      <w:r>
                        <w:t>Inside flap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B997A" wp14:editId="5A4BD3C8">
                <wp:simplePos x="0" y="0"/>
                <wp:positionH relativeFrom="page">
                  <wp:posOffset>6858000</wp:posOffset>
                </wp:positionH>
                <wp:positionV relativeFrom="page">
                  <wp:posOffset>347345</wp:posOffset>
                </wp:positionV>
                <wp:extent cx="2853055" cy="6163310"/>
                <wp:effectExtent l="0" t="0" r="0" b="8890"/>
                <wp:wrapThrough wrapText="bothSides">
                  <wp:wrapPolygon edited="0">
                    <wp:start x="192" y="0"/>
                    <wp:lineTo x="192" y="21542"/>
                    <wp:lineTo x="21153" y="21542"/>
                    <wp:lineTo x="21153" y="0"/>
                    <wp:lineTo x="19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16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16D99" w14:textId="77777777" w:rsidR="00EC6B5E" w:rsidRDefault="00EC6B5E" w:rsidP="00EC6B5E">
                            <w:r>
                              <w:t>Front Cover</w:t>
                            </w:r>
                          </w:p>
                          <w:p w14:paraId="37565316" w14:textId="77777777" w:rsidR="00EC6B5E" w:rsidRDefault="00EC6B5E" w:rsidP="00EC6B5E"/>
                          <w:p w14:paraId="05BE37EE" w14:textId="77777777" w:rsidR="00EC6B5E" w:rsidRDefault="00EC6B5E" w:rsidP="00EC6B5E"/>
                          <w:p w14:paraId="6D745D21" w14:textId="77777777" w:rsidR="002E3A9A" w:rsidRDefault="002E3A9A" w:rsidP="002E3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B997A" id="Text Box 10" o:spid="_x0000_s1028" type="#_x0000_t202" style="position:absolute;margin-left:540pt;margin-top:27.35pt;width:224.65pt;height:485.3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" filled="f" stroked="f">
                <v:textbox>
                  <w:txbxContent>
                    <w:p w14:paraId="23816D99" w14:textId="77777777" w:rsidR="00EC6B5E" w:rsidRDefault="00EC6B5E" w:rsidP="00EC6B5E">
                      <w:r>
                        <w:t>Front Cover</w:t>
                      </w:r>
                    </w:p>
                    <w:p w14:paraId="37565316" w14:textId="77777777" w:rsidR="00EC6B5E" w:rsidRDefault="00EC6B5E" w:rsidP="00EC6B5E"/>
                    <w:p w14:paraId="05BE37EE" w14:textId="77777777" w:rsidR="00EC6B5E" w:rsidRDefault="00EC6B5E" w:rsidP="00EC6B5E"/>
                    <w:p w14:paraId="6D745D21" w14:textId="77777777" w:rsidR="002E3A9A" w:rsidRDefault="002E3A9A" w:rsidP="002E3A9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B5E">
        <w:br w:type="page"/>
      </w:r>
      <w:r w:rsidR="00EC6B5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8802A" wp14:editId="2329A34D">
                <wp:simplePos x="0" y="0"/>
                <wp:positionH relativeFrom="page">
                  <wp:posOffset>347345</wp:posOffset>
                </wp:positionH>
                <wp:positionV relativeFrom="page">
                  <wp:posOffset>347345</wp:posOffset>
                </wp:positionV>
                <wp:extent cx="2853055" cy="6163310"/>
                <wp:effectExtent l="0" t="0" r="0" b="8890"/>
                <wp:wrapThrough wrapText="bothSides">
                  <wp:wrapPolygon edited="0">
                    <wp:start x="192" y="0"/>
                    <wp:lineTo x="192" y="21542"/>
                    <wp:lineTo x="21153" y="21542"/>
                    <wp:lineTo x="21153" y="0"/>
                    <wp:lineTo x="192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16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EBB56" w14:textId="77777777" w:rsidR="00EC6B5E" w:rsidRDefault="0063287F" w:rsidP="00EC6B5E">
                            <w:r>
                              <w:t>Inside left-hand column</w:t>
                            </w:r>
                          </w:p>
                          <w:p w14:paraId="2575C363" w14:textId="77777777" w:rsidR="00EC6B5E" w:rsidRDefault="00EC6B5E" w:rsidP="00EC6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8802A" id="Text Box 15" o:spid="_x0000_s1029" type="#_x0000_t202" style="position:absolute;margin-left:27.35pt;margin-top:27.35pt;width:224.65pt;height:485.3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" filled="f" stroked="f">
                <v:textbox>
                  <w:txbxContent>
                    <w:p w14:paraId="564EBB56" w14:textId="77777777" w:rsidR="00EC6B5E" w:rsidRDefault="0063287F" w:rsidP="00EC6B5E">
                      <w:r>
                        <w:t>Inside left-hand column</w:t>
                      </w:r>
                    </w:p>
                    <w:p w14:paraId="2575C363" w14:textId="77777777" w:rsidR="00EC6B5E" w:rsidRDefault="00EC6B5E" w:rsidP="00EC6B5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B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A84DC" wp14:editId="0477B521">
                <wp:simplePos x="0" y="0"/>
                <wp:positionH relativeFrom="page">
                  <wp:posOffset>3556000</wp:posOffset>
                </wp:positionH>
                <wp:positionV relativeFrom="page">
                  <wp:posOffset>347345</wp:posOffset>
                </wp:positionV>
                <wp:extent cx="2853055" cy="6163310"/>
                <wp:effectExtent l="0" t="0" r="0" b="8890"/>
                <wp:wrapThrough wrapText="bothSides">
                  <wp:wrapPolygon edited="0">
                    <wp:start x="192" y="0"/>
                    <wp:lineTo x="192" y="21542"/>
                    <wp:lineTo x="21153" y="21542"/>
                    <wp:lineTo x="21153" y="0"/>
                    <wp:lineTo x="192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16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9CE5B" w14:textId="77777777" w:rsidR="0063287F" w:rsidRDefault="0063287F" w:rsidP="0063287F">
                            <w:r>
                              <w:t>Inside center column</w:t>
                            </w:r>
                          </w:p>
                          <w:p w14:paraId="52EE6F12" w14:textId="77777777" w:rsidR="00EC6B5E" w:rsidRDefault="00EC6B5E" w:rsidP="00EC6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A84DC" id="Text Box 14" o:spid="_x0000_s1030" type="#_x0000_t202" style="position:absolute;margin-left:280pt;margin-top:27.35pt;width:224.65pt;height:485.3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" filled="f" stroked="f">
                <v:textbox>
                  <w:txbxContent>
                    <w:p w14:paraId="6379CE5B" w14:textId="77777777" w:rsidR="0063287F" w:rsidRDefault="0063287F" w:rsidP="0063287F">
                      <w:r>
                        <w:t>Inside center column</w:t>
                      </w:r>
                    </w:p>
                    <w:p w14:paraId="52EE6F12" w14:textId="77777777" w:rsidR="00EC6B5E" w:rsidRDefault="00EC6B5E" w:rsidP="00EC6B5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C6B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6C7838" wp14:editId="7F4CF640">
                <wp:simplePos x="0" y="0"/>
                <wp:positionH relativeFrom="page">
                  <wp:posOffset>6858000</wp:posOffset>
                </wp:positionH>
                <wp:positionV relativeFrom="page">
                  <wp:posOffset>347345</wp:posOffset>
                </wp:positionV>
                <wp:extent cx="2853055" cy="6163310"/>
                <wp:effectExtent l="0" t="0" r="0" b="8890"/>
                <wp:wrapThrough wrapText="bothSides">
                  <wp:wrapPolygon edited="0">
                    <wp:start x="192" y="0"/>
                    <wp:lineTo x="192" y="21542"/>
                    <wp:lineTo x="21153" y="21542"/>
                    <wp:lineTo x="21153" y="0"/>
                    <wp:lineTo x="192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616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CF85A" w14:textId="77777777" w:rsidR="0063287F" w:rsidRDefault="0063287F" w:rsidP="0063287F">
                            <w:r>
                              <w:t>Inside right-hand column</w:t>
                            </w:r>
                          </w:p>
                          <w:p w14:paraId="19405656" w14:textId="77777777" w:rsidR="00EC6B5E" w:rsidRDefault="00EC6B5E" w:rsidP="00EC6B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C7838" id="Text Box 13" o:spid="_x0000_s1031" type="#_x0000_t202" style="position:absolute;margin-left:540pt;margin-top:27.35pt;width:224.65pt;height:485.3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" filled="f" stroked="f">
                <v:textbox>
                  <w:txbxContent>
                    <w:p w14:paraId="352CF85A" w14:textId="77777777" w:rsidR="0063287F" w:rsidRDefault="0063287F" w:rsidP="0063287F">
                      <w:r>
                        <w:t>Inside right-hand column</w:t>
                      </w:r>
                    </w:p>
                    <w:p w14:paraId="19405656" w14:textId="77777777" w:rsidR="00EC6B5E" w:rsidRDefault="00EC6B5E" w:rsidP="00EC6B5E"/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</w:p>
    <w:sectPr w:rsidR="008C33E6" w:rsidSect="00803DA9">
      <w:footerReference w:type="default" r:id="rId6"/>
      <w:pgSz w:w="15840" w:h="12240" w:orient="landscape"/>
      <w:pgMar w:top="547" w:right="547" w:bottom="1987" w:left="54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2D32" w14:textId="77777777" w:rsidR="00EA03FC" w:rsidRDefault="00EA03FC" w:rsidP="00AA3D26">
      <w:r>
        <w:separator/>
      </w:r>
    </w:p>
  </w:endnote>
  <w:endnote w:type="continuationSeparator" w:id="0">
    <w:p w14:paraId="66D9CF00" w14:textId="77777777" w:rsidR="00EA03FC" w:rsidRDefault="00EA03FC" w:rsidP="00AA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3FD3" w14:textId="77777777" w:rsidR="00AA3D26" w:rsidRPr="00AA3D26" w:rsidRDefault="00AA3D26" w:rsidP="00AA3D2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CC5FA" wp14:editId="1612E3DB">
          <wp:simplePos x="0" y="0"/>
          <wp:positionH relativeFrom="page">
            <wp:posOffset>233464</wp:posOffset>
          </wp:positionH>
          <wp:positionV relativeFrom="page">
            <wp:posOffset>6634950</wp:posOffset>
          </wp:positionV>
          <wp:extent cx="9601200" cy="913027"/>
          <wp:effectExtent l="0" t="0" r="0" b="1905"/>
          <wp:wrapThrough wrapText="bothSides">
            <wp:wrapPolygon edited="0">
              <wp:start x="0" y="0"/>
              <wp:lineTo x="0" y="21344"/>
              <wp:lineTo x="21571" y="21344"/>
              <wp:lineTo x="215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01200" cy="91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A5B8" w14:textId="77777777" w:rsidR="00EA03FC" w:rsidRDefault="00EA03FC" w:rsidP="00AA3D26">
      <w:r>
        <w:separator/>
      </w:r>
    </w:p>
  </w:footnote>
  <w:footnote w:type="continuationSeparator" w:id="0">
    <w:p w14:paraId="5E9123F7" w14:textId="77777777" w:rsidR="00EA03FC" w:rsidRDefault="00EA03FC" w:rsidP="00AA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A303BA"/>
    <w:rsid w:val="002E3A9A"/>
    <w:rsid w:val="005A6505"/>
    <w:rsid w:val="0063287F"/>
    <w:rsid w:val="00732B6D"/>
    <w:rsid w:val="00803DA9"/>
    <w:rsid w:val="008C33E6"/>
    <w:rsid w:val="00A303BA"/>
    <w:rsid w:val="00AA3D26"/>
    <w:rsid w:val="00EA03FC"/>
    <w:rsid w:val="00EC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7EF5C"/>
  <w14:defaultImageDpi w14:val="300"/>
  <w15:docId w15:val="{6B91EBB6-DF8D-4444-AC91-46363C8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26"/>
  </w:style>
  <w:style w:type="paragraph" w:styleId="Footer">
    <w:name w:val="footer"/>
    <w:basedOn w:val="Normal"/>
    <w:link w:val="FooterChar"/>
    <w:uiPriority w:val="99"/>
    <w:unhideWhenUsed/>
    <w:rsid w:val="00AA3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fleeger/Documents/College%20of%20Ed%20Downloads/Flyer%20Templates/coe_word_tri-fol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coe_word_tri-fold_template.dotx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Fleeger, Courtney Louise</cp:lastModifiedBy>
  <cp:revision>1</cp:revision>
  <dcterms:created xsi:type="dcterms:W3CDTF">2021-09-21T15:42:00Z</dcterms:created>
  <dcterms:modified xsi:type="dcterms:W3CDTF">2021-09-21T16:16:00Z</dcterms:modified>
</cp:coreProperties>
</file>